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7007" w14:textId="77777777"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14:paraId="5F72586B" w14:textId="77777777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14:paraId="06149A5B" w14:textId="685DCCE4" w:rsidR="00514357" w:rsidRPr="00351274" w:rsidRDefault="00351274" w:rsidP="00351274">
            <w:pPr>
              <w:pStyle w:val="StandardWeb"/>
              <w:rPr>
                <w:rFonts w:ascii="Tahoma" w:hAnsi="Tahoma" w:cs="Tahoma"/>
                <w:sz w:val="20"/>
                <w:szCs w:val="20"/>
              </w:rPr>
            </w:pPr>
            <w:r>
              <w:t xml:space="preserve">                                                          </w:t>
            </w:r>
            <w:proofErr w:type="spellStart"/>
            <w:r w:rsidRPr="00351274">
              <w:rPr>
                <w:rFonts w:ascii="Tahoma" w:hAnsi="Tahoma" w:cs="Tahoma"/>
                <w:sz w:val="20"/>
                <w:szCs w:val="20"/>
              </w:rPr>
              <w:t>Diopter</w:t>
            </w:r>
            <w:proofErr w:type="spellEnd"/>
            <w:r w:rsidRPr="00351274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351274">
              <w:rPr>
                <w:rFonts w:ascii="Tahoma" w:hAnsi="Tahoma" w:cs="Tahoma"/>
                <w:sz w:val="20"/>
                <w:szCs w:val="20"/>
              </w:rPr>
              <w:t>otvoreno</w:t>
            </w:r>
            <w:proofErr w:type="spellEnd"/>
            <w:r w:rsidRPr="003512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1274">
              <w:rPr>
                <w:rFonts w:ascii="Tahoma" w:hAnsi="Tahoma" w:cs="Tahoma"/>
                <w:sz w:val="20"/>
                <w:szCs w:val="20"/>
              </w:rPr>
              <w:t>učilište</w:t>
            </w:r>
            <w:proofErr w:type="spellEnd"/>
            <w:r w:rsidRPr="003512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51274">
              <w:rPr>
                <w:rFonts w:ascii="Tahoma" w:hAnsi="Tahoma" w:cs="Tahoma"/>
                <w:sz w:val="20"/>
                <w:szCs w:val="20"/>
              </w:rPr>
              <w:t>Trierska</w:t>
            </w:r>
            <w:proofErr w:type="spellEnd"/>
            <w:r w:rsidRPr="00351274">
              <w:rPr>
                <w:rFonts w:ascii="Tahoma" w:hAnsi="Tahoma" w:cs="Tahoma"/>
                <w:sz w:val="20"/>
                <w:szCs w:val="20"/>
              </w:rPr>
              <w:t xml:space="preserve"> 7, Pula</w:t>
            </w:r>
          </w:p>
        </w:tc>
      </w:tr>
      <w:tr w:rsidR="00514357" w:rsidRPr="00514357" w14:paraId="6C311943" w14:textId="7777777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14:paraId="40B6E606" w14:textId="77777777"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14:paraId="43A35643" w14:textId="77777777"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14:paraId="32A2FFC6" w14:textId="77777777"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14:paraId="323B2014" w14:textId="77777777"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14:paraId="214A6E3E" w14:textId="77777777" w:rsidR="00A04E2B" w:rsidRPr="00A04E2B" w:rsidRDefault="00A04E2B" w:rsidP="00A04E2B"/>
    <w:p w14:paraId="3F74053C" w14:textId="77777777"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14:paraId="60F997ED" w14:textId="77777777"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3"/>
        <w:gridCol w:w="322"/>
        <w:gridCol w:w="245"/>
        <w:gridCol w:w="665"/>
        <w:gridCol w:w="22"/>
        <w:gridCol w:w="582"/>
        <w:gridCol w:w="284"/>
        <w:gridCol w:w="194"/>
        <w:gridCol w:w="237"/>
        <w:gridCol w:w="419"/>
        <w:gridCol w:w="266"/>
        <w:gridCol w:w="727"/>
        <w:gridCol w:w="6"/>
        <w:gridCol w:w="283"/>
        <w:gridCol w:w="851"/>
        <w:gridCol w:w="708"/>
        <w:gridCol w:w="278"/>
        <w:gridCol w:w="148"/>
        <w:gridCol w:w="708"/>
        <w:gridCol w:w="709"/>
        <w:gridCol w:w="278"/>
        <w:gridCol w:w="14"/>
        <w:gridCol w:w="571"/>
        <w:gridCol w:w="271"/>
        <w:gridCol w:w="426"/>
        <w:gridCol w:w="1194"/>
      </w:tblGrid>
      <w:tr w:rsidR="008E68B4" w:rsidRPr="008E68B4" w14:paraId="3CA10E3D" w14:textId="77777777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624643B9" w14:textId="77777777"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14:paraId="26C4F57D" w14:textId="77777777" w:rsidTr="00D947AB">
        <w:trPr>
          <w:trHeight w:val="159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09AC0192" w14:textId="77777777"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327C52" w:rsidRPr="00F02583" w14:paraId="4C2034E5" w14:textId="77777777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6D0A7FC5" w14:textId="77777777" w:rsidR="00327C52" w:rsidRPr="00F02583" w:rsidRDefault="00327C52">
            <w:r w:rsidRPr="00F02583">
              <w:t>Ime</w:t>
            </w:r>
          </w:p>
        </w:tc>
        <w:tc>
          <w:tcPr>
            <w:tcW w:w="26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6D48DB8" w14:textId="77777777" w:rsidR="00327C52" w:rsidRPr="00F02583" w:rsidRDefault="00327C52"/>
        </w:tc>
        <w:tc>
          <w:tcPr>
            <w:tcW w:w="1282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34DAE13" w14:textId="77777777" w:rsidR="00327C52" w:rsidRPr="00F02583" w:rsidRDefault="00327C52" w:rsidP="002E3074">
            <w:r w:rsidRPr="00F02583">
              <w:t>Prezime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61BEDC3" w14:textId="77777777" w:rsidR="00327C52" w:rsidRPr="00F02583" w:rsidRDefault="00327C52" w:rsidP="002E3074"/>
        </w:tc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87D2A07" w14:textId="77777777" w:rsidR="00327C52" w:rsidRPr="00F02583" w:rsidRDefault="00327C52" w:rsidP="00320CA1">
            <w:pPr>
              <w:jc w:val="center"/>
            </w:pPr>
            <w:r w:rsidRPr="00F02583">
              <w:t>OIB</w:t>
            </w:r>
          </w:p>
        </w:tc>
        <w:tc>
          <w:tcPr>
            <w:tcW w:w="247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4C246BB" w14:textId="77777777" w:rsidR="00327C52" w:rsidRPr="00F02583" w:rsidRDefault="00327C52" w:rsidP="002E3074"/>
        </w:tc>
      </w:tr>
      <w:tr w:rsidR="00500829" w:rsidRPr="00F02583" w14:paraId="5142662D" w14:textId="77777777" w:rsidTr="0093397A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A9A218B" w14:textId="77777777" w:rsidR="00500829" w:rsidRPr="0036365B" w:rsidRDefault="00500829">
            <w:r w:rsidRPr="0036365B">
              <w:t>Datum rođenja</w:t>
            </w:r>
          </w:p>
        </w:tc>
        <w:tc>
          <w:tcPr>
            <w:tcW w:w="212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60577A2" w14:textId="77777777" w:rsidR="00500829" w:rsidRPr="0036365B" w:rsidRDefault="00500829" w:rsidP="0036365B"/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ACB6D27" w14:textId="77777777" w:rsidR="00500829" w:rsidRPr="0036365B" w:rsidRDefault="00500829" w:rsidP="00A05C92">
            <w:r w:rsidRPr="0036365B">
              <w:t>Broj osobne iskaznice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92728D7" w14:textId="77777777" w:rsidR="00500829" w:rsidRPr="0036365B" w:rsidRDefault="00500829" w:rsidP="00A05C92"/>
        </w:tc>
        <w:tc>
          <w:tcPr>
            <w:tcW w:w="156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E56985F" w14:textId="77777777" w:rsidR="00500829" w:rsidRPr="0036365B" w:rsidRDefault="00500829" w:rsidP="00A05C92">
            <w:r w:rsidRPr="0036365B">
              <w:t>Država prebivališta</w:t>
            </w:r>
          </w:p>
        </w:tc>
        <w:tc>
          <w:tcPr>
            <w:tcW w:w="275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B204D4D" w14:textId="77777777" w:rsidR="00500829" w:rsidRPr="00F02583" w:rsidRDefault="00500829" w:rsidP="00A05C92"/>
        </w:tc>
      </w:tr>
      <w:tr w:rsidR="00980AA1" w:rsidRPr="00F02583" w14:paraId="1E818C46" w14:textId="77777777" w:rsidTr="0007021C">
        <w:trPr>
          <w:trHeight w:val="403"/>
          <w:jc w:val="center"/>
        </w:trPr>
        <w:tc>
          <w:tcPr>
            <w:tcW w:w="202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56B911" w14:textId="77777777" w:rsidR="00980AA1" w:rsidRPr="00F02583" w:rsidRDefault="00980AA1" w:rsidP="00946A2E">
            <w:r w:rsidRPr="00F02583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06B085" w14:textId="77777777" w:rsidR="00980AA1" w:rsidRPr="00F02583" w:rsidRDefault="00980AA1" w:rsidP="00946A2E">
            <w:r w:rsidRPr="00F02583">
              <w:t>Ulica</w:t>
            </w:r>
          </w:p>
        </w:tc>
        <w:tc>
          <w:tcPr>
            <w:tcW w:w="611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AEB529" w14:textId="77777777" w:rsidR="00980AA1" w:rsidRPr="00F02583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68AD60" w14:textId="77777777" w:rsidR="00980AA1" w:rsidRPr="00F02583" w:rsidRDefault="00980AA1">
            <w:r w:rsidRPr="00F02583">
              <w:t>Kućni broj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D020A7" w14:textId="77777777" w:rsidR="00980AA1" w:rsidRPr="00F02583" w:rsidRDefault="00980AA1"/>
        </w:tc>
      </w:tr>
      <w:tr w:rsidR="00C553A7" w:rsidRPr="006E27FA" w14:paraId="7D62E1EF" w14:textId="77777777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6AEF1898" w14:textId="77777777" w:rsidR="00C553A7" w:rsidRPr="00F02583" w:rsidRDefault="00C553A7">
            <w:r w:rsidRPr="00F02583">
              <w:t>Mjesto</w:t>
            </w:r>
          </w:p>
        </w:tc>
        <w:tc>
          <w:tcPr>
            <w:tcW w:w="22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F5DC7" w14:textId="77777777" w:rsidR="00C553A7" w:rsidRPr="00F02583" w:rsidRDefault="00C553A7" w:rsidP="00980AA1"/>
        </w:tc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D7E20" w14:textId="77777777" w:rsidR="00C553A7" w:rsidRPr="00F02583" w:rsidRDefault="00C553A7" w:rsidP="00980AA1">
            <w:r w:rsidRPr="00F02583">
              <w:t>Općina/Grad</w:t>
            </w:r>
          </w:p>
        </w:tc>
        <w:tc>
          <w:tcPr>
            <w:tcW w:w="397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C5B95" w14:textId="77777777" w:rsidR="00C553A7" w:rsidRPr="00F02583" w:rsidRDefault="00C553A7" w:rsidP="00980AA1"/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22152" w14:textId="77777777" w:rsidR="00C553A7" w:rsidRPr="00C553A7" w:rsidRDefault="00C553A7" w:rsidP="00946A2E">
            <w:r w:rsidRPr="00C553A7">
              <w:t>Poštanski broj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5177D" w14:textId="77777777" w:rsidR="00C553A7" w:rsidRPr="006E27FA" w:rsidRDefault="00C553A7" w:rsidP="00946A2E"/>
        </w:tc>
      </w:tr>
      <w:tr w:rsidR="00946A2E" w:rsidRPr="006E27FA" w14:paraId="0D196E16" w14:textId="77777777" w:rsidTr="00E766F4">
        <w:trPr>
          <w:trHeight w:val="311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5582919F" w14:textId="77777777"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07021C" w:rsidRPr="006E27FA" w14:paraId="72E5C20B" w14:textId="77777777" w:rsidTr="0007021C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23A0F5FF" w14:textId="77777777" w:rsidR="0007021C" w:rsidRPr="006E27FA" w:rsidRDefault="0007021C">
            <w:r w:rsidRPr="006E27FA">
              <w:t>Telefon</w:t>
            </w:r>
          </w:p>
        </w:tc>
        <w:tc>
          <w:tcPr>
            <w:tcW w:w="19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9ED5C" w14:textId="77777777" w:rsidR="0007021C" w:rsidRPr="006E27FA" w:rsidRDefault="0007021C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E3C554" w14:textId="77777777" w:rsidR="0007021C" w:rsidRPr="006E27FA" w:rsidRDefault="0007021C" w:rsidP="003203E3">
            <w:r w:rsidRPr="006E27FA">
              <w:t>Mobitel</w:t>
            </w:r>
          </w:p>
        </w:tc>
        <w:tc>
          <w:tcPr>
            <w:tcW w:w="25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15F85D" w14:textId="77777777" w:rsidR="0007021C" w:rsidRPr="006E27FA" w:rsidRDefault="0007021C" w:rsidP="003203E3"/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5E140" w14:textId="77777777" w:rsidR="0007021C" w:rsidRPr="006E27FA" w:rsidRDefault="0007021C" w:rsidP="003203E3">
            <w:r w:rsidRPr="006E27FA">
              <w:t>E-mail adresa</w:t>
            </w:r>
          </w:p>
        </w:tc>
        <w:tc>
          <w:tcPr>
            <w:tcW w:w="346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F2971" w14:textId="77777777" w:rsidR="0007021C" w:rsidRPr="006E27FA" w:rsidRDefault="0007021C" w:rsidP="003203E3"/>
        </w:tc>
      </w:tr>
      <w:tr w:rsidR="001B5C23" w:rsidRPr="008E68B4" w14:paraId="2EA4AD8E" w14:textId="77777777" w:rsidTr="003F57A1">
        <w:trPr>
          <w:trHeight w:val="185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5212B5" w14:textId="77777777" w:rsidR="001B5C23" w:rsidRPr="00C553A7" w:rsidRDefault="001B5C23" w:rsidP="002E6053">
            <w:pPr>
              <w:pStyle w:val="Naslov2"/>
              <w:rPr>
                <w:b w:val="0"/>
                <w:color w:val="auto"/>
              </w:rPr>
            </w:pPr>
            <w:r w:rsidRPr="00264325">
              <w:t>*</w:t>
            </w:r>
            <w:r w:rsidRPr="00C553A7">
              <w:rPr>
                <w:vertAlign w:val="superscript"/>
              </w:rPr>
              <w:t xml:space="preserve"> </w:t>
            </w:r>
            <w:r w:rsidR="002E6053"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nisu obvezni ispuniti </w:t>
            </w:r>
            <w:r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strani državljani</w:t>
            </w:r>
          </w:p>
        </w:tc>
      </w:tr>
      <w:tr w:rsidR="00222E9D" w:rsidRPr="008E68B4" w14:paraId="4A9999DC" w14:textId="77777777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7EA2E78A" w14:textId="77777777"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35631E" w:rsidRPr="006E27FA" w14:paraId="67BF145F" w14:textId="77777777" w:rsidTr="00D947AB">
        <w:trPr>
          <w:trHeight w:val="165"/>
          <w:jc w:val="center"/>
        </w:trPr>
        <w:tc>
          <w:tcPr>
            <w:tcW w:w="11201" w:type="dxa"/>
            <w:gridSpan w:val="2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01B0692A" w14:textId="77777777" w:rsidR="0035631E" w:rsidRDefault="0035631E" w:rsidP="003C7A82"/>
        </w:tc>
      </w:tr>
      <w:tr w:rsidR="00327C52" w:rsidRPr="006E27FA" w14:paraId="47FC7439" w14:textId="77777777" w:rsidTr="0006210A">
        <w:trPr>
          <w:trHeight w:val="212"/>
          <w:jc w:val="center"/>
        </w:trPr>
        <w:tc>
          <w:tcPr>
            <w:tcW w:w="136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87D6F7C" w14:textId="77777777" w:rsidR="00327C52" w:rsidRPr="006E27FA" w:rsidRDefault="00327C52" w:rsidP="00FA3D90">
            <w:r>
              <w:t>Naziv izobrazbe</w:t>
            </w:r>
          </w:p>
        </w:tc>
        <w:tc>
          <w:tcPr>
            <w:tcW w:w="453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F2AB2E6" w14:textId="77777777" w:rsidR="00327C52" w:rsidRPr="006E27FA" w:rsidRDefault="00327C52" w:rsidP="00FA3D90"/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41E0D00" w14:textId="77777777" w:rsidR="00327C52" w:rsidRPr="006E27FA" w:rsidRDefault="00327C52" w:rsidP="00FA3D90">
            <w:r>
              <w:t>Tip izobrazbe</w:t>
            </w:r>
          </w:p>
        </w:tc>
        <w:sdt>
          <w:sdtPr>
            <w:id w:val="-1174565991"/>
            <w:placeholder>
              <w:docPart w:val="FDBFC682A71344658CBCE30FB1BDF451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17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1FE5A520" w14:textId="4B323B9B" w:rsidR="00327C52" w:rsidRPr="006E27FA" w:rsidRDefault="00826BC8" w:rsidP="0093397A">
                <w:pPr>
                  <w:jc w:val="center"/>
                </w:pPr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7021C" w:rsidRPr="00E4253D" w14:paraId="4882F743" w14:textId="77777777" w:rsidTr="00327C52">
        <w:trPr>
          <w:trHeight w:val="204"/>
          <w:jc w:val="center"/>
        </w:trPr>
        <w:tc>
          <w:tcPr>
            <w:tcW w:w="7030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B038001" w14:textId="77777777" w:rsidR="0007021C" w:rsidRPr="00E4253D" w:rsidRDefault="0007021C" w:rsidP="0007021C">
            <w:pPr>
              <w:jc w:val="center"/>
              <w:rPr>
                <w:highlight w:val="yellow"/>
              </w:rPr>
            </w:pPr>
            <w:r w:rsidRPr="0007021C">
              <w:t>Termini predavanja</w:t>
            </w:r>
          </w:p>
        </w:tc>
        <w:tc>
          <w:tcPr>
            <w:tcW w:w="4171" w:type="dxa"/>
            <w:gridSpan w:val="8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28347" w14:textId="77777777" w:rsidR="0007021C" w:rsidRPr="0007021C" w:rsidRDefault="0007021C" w:rsidP="00327C52">
            <w:pPr>
              <w:jc w:val="center"/>
            </w:pPr>
            <w:r w:rsidRPr="0007021C">
              <w:t>Termin na koji se prijavljujem</w:t>
            </w:r>
            <w:r w:rsidR="00327C52">
              <w:t xml:space="preserve"> za polaganje ispita</w:t>
            </w:r>
          </w:p>
        </w:tc>
      </w:tr>
      <w:tr w:rsidR="0007021C" w:rsidRPr="00E4253D" w14:paraId="19C76FAC" w14:textId="77777777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3548F38" w14:textId="77777777" w:rsidR="0007021C" w:rsidRPr="0007021C" w:rsidRDefault="0007021C" w:rsidP="00FA3D90">
            <w:r w:rsidRPr="0007021C">
              <w:t>Datum</w:t>
            </w:r>
          </w:p>
        </w:tc>
        <w:sdt>
          <w:sdtPr>
            <w:id w:val="873274016"/>
            <w:placeholder>
              <w:docPart w:val="3A5CDDA5BAAF49EB9B66970012193881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3E0734EE" w14:textId="77777777"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5866348" w14:textId="77777777"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F9B8C4E" w14:textId="77777777" w:rsidR="0007021C" w:rsidRPr="00E4253D" w:rsidRDefault="0007021C" w:rsidP="00FA3D90">
            <w:pPr>
              <w:rPr>
                <w:highlight w:val="yellow"/>
              </w:rPr>
            </w:pPr>
          </w:p>
        </w:tc>
        <w:tc>
          <w:tcPr>
            <w:tcW w:w="4171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D6293A9" w14:textId="77777777" w:rsidR="0007021C" w:rsidRPr="0007021C" w:rsidRDefault="0007021C" w:rsidP="00FA3D90"/>
        </w:tc>
      </w:tr>
      <w:tr w:rsidR="00327C52" w:rsidRPr="00E4253D" w14:paraId="2072A1BF" w14:textId="77777777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313D295" w14:textId="77777777" w:rsidR="0007021C" w:rsidRPr="0007021C" w:rsidRDefault="0007021C" w:rsidP="00FA3D90">
            <w:r w:rsidRPr="0007021C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274FDAAE6EAF41EA8F5183D1C17CBFA4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7A826156" w14:textId="77777777"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6DD1DD2" w14:textId="77777777"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BCDEB9D" w14:textId="77777777" w:rsidR="0007021C" w:rsidRPr="00E4253D" w:rsidRDefault="0007021C" w:rsidP="00FA3D90">
            <w:pPr>
              <w:rPr>
                <w:highlight w:val="yellow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5D4B649" w14:textId="77777777" w:rsidR="0007021C" w:rsidRPr="0007021C" w:rsidRDefault="0007021C" w:rsidP="00327C52">
            <w:pPr>
              <w:jc w:val="center"/>
            </w:pPr>
            <w:r w:rsidRPr="0007021C">
              <w:t>Datum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C61D69B" w14:textId="77777777"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</w:tr>
      <w:tr w:rsidR="00327C52" w:rsidRPr="006E27FA" w14:paraId="31A6C833" w14:textId="77777777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8B3E105" w14:textId="77777777" w:rsidR="0007021C" w:rsidRPr="0007021C" w:rsidRDefault="0007021C" w:rsidP="00FA3D90">
            <w:r w:rsidRPr="0007021C">
              <w:t>Datum</w:t>
            </w:r>
          </w:p>
        </w:tc>
        <w:sdt>
          <w:sdtPr>
            <w:rPr>
              <w:sz w:val="14"/>
            </w:rPr>
            <w:id w:val="1429476001"/>
            <w:placeholder>
              <w:docPart w:val="7ACB9D174D384ED7A6DD9EC8C83D2F54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57CC6557" w14:textId="77777777"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758A35B" w14:textId="77777777"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E7FB159" w14:textId="77777777" w:rsidR="0007021C" w:rsidRPr="00E4253D" w:rsidRDefault="0007021C" w:rsidP="00FA3D90">
            <w:pPr>
              <w:rPr>
                <w:highlight w:val="yellow"/>
              </w:rPr>
            </w:pPr>
          </w:p>
        </w:tc>
        <w:sdt>
          <w:sdtPr>
            <w:rPr>
              <w:sz w:val="14"/>
            </w:rPr>
            <w:id w:val="-97263445"/>
            <w:placeholder>
              <w:docPart w:val="D4588B69A02D43C38D0E592393E2990E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03C394A1" w14:textId="77777777" w:rsidR="0007021C" w:rsidRPr="0007021C" w:rsidRDefault="0007021C" w:rsidP="00327C52">
                <w:pPr>
                  <w:jc w:val="center"/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1298A2E" w14:textId="77777777" w:rsidR="0007021C" w:rsidRPr="0007021C" w:rsidRDefault="0007021C" w:rsidP="00327C52">
            <w:pPr>
              <w:jc w:val="center"/>
            </w:pPr>
          </w:p>
        </w:tc>
      </w:tr>
      <w:tr w:rsidR="0007021C" w:rsidRPr="006E27FA" w14:paraId="67E35520" w14:textId="77777777" w:rsidTr="0007021C">
        <w:trPr>
          <w:trHeight w:val="403"/>
          <w:jc w:val="center"/>
        </w:trPr>
        <w:tc>
          <w:tcPr>
            <w:tcW w:w="204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65B1CED" w14:textId="77777777" w:rsidR="0007021C" w:rsidRDefault="0007021C" w:rsidP="000D30FF">
            <w:r w:rsidRPr="006E27FA">
              <w:t>VRSTE MODULA</w:t>
            </w:r>
          </w:p>
        </w:tc>
        <w:tc>
          <w:tcPr>
            <w:tcW w:w="9154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071919E" w14:textId="77777777" w:rsidR="0007021C" w:rsidRPr="006E27FA" w:rsidRDefault="0007021C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C12EA0">
              <w:rPr>
                <w:lang w:eastAsia="en-US" w:bidi="en-US"/>
              </w:rPr>
            </w:r>
            <w:r w:rsidR="00C12EA0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14:paraId="2FEC3091" w14:textId="77777777" w:rsidR="0007021C" w:rsidRPr="006E27FA" w:rsidRDefault="0007021C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14:paraId="1310002C" w14:textId="77777777" w:rsidR="0007021C" w:rsidRDefault="0007021C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7021C" w:rsidRPr="006E27FA" w14:paraId="750DEAA2" w14:textId="77777777" w:rsidTr="00327C52">
        <w:trPr>
          <w:trHeight w:val="336"/>
          <w:jc w:val="center"/>
        </w:trPr>
        <w:tc>
          <w:tcPr>
            <w:tcW w:w="2047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458EDC" w14:textId="77777777" w:rsidR="0007021C" w:rsidRDefault="0007021C" w:rsidP="00FA3D90">
            <w:r w:rsidRPr="006E27FA">
              <w:t>Modul za profesionalne korisnike</w:t>
            </w:r>
          </w:p>
        </w:tc>
        <w:tc>
          <w:tcPr>
            <w:tcW w:w="498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6286466B" w14:textId="77777777" w:rsidR="0007021C" w:rsidRPr="006E27FA" w:rsidRDefault="0007021C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41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54484F10" w14:textId="77777777" w:rsidR="0007021C" w:rsidRPr="006E27FA" w:rsidRDefault="0007021C" w:rsidP="00FA3D90">
            <w:pPr>
              <w:jc w:val="center"/>
            </w:pPr>
            <w:r w:rsidRPr="006E27FA">
              <w:t>PODKATEGORIJE</w:t>
            </w:r>
          </w:p>
        </w:tc>
      </w:tr>
      <w:tr w:rsidR="0007021C" w:rsidRPr="006E27FA" w14:paraId="24C9AA2C" w14:textId="77777777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F302E" w14:textId="77777777" w:rsidR="0007021C" w:rsidRPr="006E27FA" w:rsidRDefault="0007021C" w:rsidP="00FA3D90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0181AC5" w14:textId="77777777"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7C7CB09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46C4FF72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0E8896E7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2911D145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2B960422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35294B71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0C4005A5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0F254B62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07021C" w:rsidRPr="006E27FA" w14:paraId="7FFB8ACF" w14:textId="77777777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921CF8" w14:textId="77777777"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B6E3EC4" w14:textId="77777777"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F6ADBE3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418288E1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47C9EB7E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285C0CC1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6E6202A1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410BD55F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7E057327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321F909C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07021C" w:rsidRPr="006E27FA" w14:paraId="11757A35" w14:textId="77777777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914BE" w14:textId="77777777"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76DAC72" w14:textId="77777777"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Pr="00164864">
              <w:t>šume, šumski rasadnici,</w:t>
            </w:r>
            <w:r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357D48C9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225E29C7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C12EA0">
              <w:rPr>
                <w:rFonts w:cs="Times New Roman"/>
                <w:szCs w:val="24"/>
                <w:lang w:eastAsia="en-US" w:bidi="en-US"/>
              </w:rPr>
            </w:r>
            <w:r w:rsidR="00C12EA0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07021C" w:rsidRPr="006E27FA" w14:paraId="613A8121" w14:textId="77777777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2DDFE98" w14:textId="77777777"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97D0806" w14:textId="77777777"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4CA9C338" w14:textId="77777777"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14:paraId="27B30AB2" w14:textId="77777777"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AAE0FDB" w14:textId="77777777"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14:paraId="22A2F916" w14:textId="77777777" w:rsidR="0007021C" w:rsidRPr="006E27FA" w:rsidRDefault="0007021C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14:paraId="1C78BB69" w14:textId="77777777" w:rsidR="00013C8D" w:rsidRDefault="00013C8D" w:rsidP="00FA3D90">
      <w:pPr>
        <w:sectPr w:rsidR="00013C8D" w:rsidSect="00D947AB">
          <w:headerReference w:type="default" r:id="rId7"/>
          <w:footerReference w:type="default" r:id="rId8"/>
          <w:type w:val="continuous"/>
          <w:pgSz w:w="11907" w:h="16839"/>
          <w:pgMar w:top="1077" w:right="720" w:bottom="567" w:left="720" w:header="720" w:footer="340" w:gutter="0"/>
          <w:cols w:space="708"/>
          <w:docGrid w:linePitch="360"/>
        </w:sectPr>
      </w:pPr>
    </w:p>
    <w:p w14:paraId="5EBA7E9D" w14:textId="77777777"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5"/>
        <w:gridCol w:w="268"/>
        <w:gridCol w:w="15"/>
        <w:gridCol w:w="82"/>
        <w:gridCol w:w="162"/>
        <w:gridCol w:w="186"/>
        <w:gridCol w:w="239"/>
        <w:gridCol w:w="122"/>
        <w:gridCol w:w="11"/>
        <w:gridCol w:w="273"/>
        <w:gridCol w:w="1244"/>
        <w:gridCol w:w="681"/>
        <w:gridCol w:w="85"/>
        <w:gridCol w:w="256"/>
        <w:gridCol w:w="583"/>
        <w:gridCol w:w="73"/>
        <w:gridCol w:w="52"/>
        <w:gridCol w:w="106"/>
        <w:gridCol w:w="36"/>
        <w:gridCol w:w="425"/>
        <w:gridCol w:w="41"/>
        <w:gridCol w:w="124"/>
        <w:gridCol w:w="316"/>
        <w:gridCol w:w="94"/>
        <w:gridCol w:w="284"/>
        <w:gridCol w:w="157"/>
        <w:gridCol w:w="404"/>
        <w:gridCol w:w="14"/>
        <w:gridCol w:w="290"/>
        <w:gridCol w:w="260"/>
        <w:gridCol w:w="393"/>
        <w:gridCol w:w="345"/>
        <w:gridCol w:w="22"/>
        <w:gridCol w:w="99"/>
        <w:gridCol w:w="134"/>
        <w:gridCol w:w="8"/>
        <w:gridCol w:w="245"/>
        <w:gridCol w:w="63"/>
        <w:gridCol w:w="109"/>
        <w:gridCol w:w="142"/>
        <w:gridCol w:w="165"/>
        <w:gridCol w:w="406"/>
        <w:gridCol w:w="280"/>
        <w:gridCol w:w="792"/>
      </w:tblGrid>
      <w:tr w:rsidR="000801D1" w:rsidRPr="006E27FA" w14:paraId="1F5EBFD2" w14:textId="77777777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3983436" w14:textId="77777777" w:rsidR="000801D1" w:rsidRPr="006E27FA" w:rsidRDefault="000801D1" w:rsidP="00FA3D90">
            <w:r w:rsidRPr="006E27FA">
              <w:t>Modul za distributere</w:t>
            </w:r>
          </w:p>
        </w:tc>
        <w:tc>
          <w:tcPr>
            <w:tcW w:w="5367" w:type="dxa"/>
            <w:gridSpan w:val="2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117DA06" w14:textId="77777777"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3B14134A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14:paraId="0C34C225" w14:textId="77777777"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9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5F08CB20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14:paraId="6F65619D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14:paraId="6D6E7916" w14:textId="77777777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F19177" w14:textId="77777777"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81" w:type="dxa"/>
            <w:gridSpan w:val="2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64239" w14:textId="77777777"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3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73CD4" w14:textId="77777777"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14:paraId="34B56CBB" w14:textId="77777777"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14:paraId="2F190200" w14:textId="77777777"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14:paraId="1D03B0CB" w14:textId="77777777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42283EF2" w14:textId="77777777"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14:paraId="33709563" w14:textId="77777777" w:rsidTr="00300C12">
        <w:trPr>
          <w:trHeight w:val="130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31A21E49" w14:textId="77777777"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14:paraId="2D2EAB88" w14:textId="77777777" w:rsidTr="00246957">
        <w:trPr>
          <w:trHeight w:val="403"/>
          <w:jc w:val="center"/>
        </w:trPr>
        <w:tc>
          <w:tcPr>
            <w:tcW w:w="1398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011FB9A8" w14:textId="77777777" w:rsidR="000801D1" w:rsidRPr="006E27FA" w:rsidRDefault="000801D1" w:rsidP="00F43D96">
            <w:r>
              <w:t>Naziv obrazovne ustanove</w:t>
            </w:r>
          </w:p>
        </w:tc>
        <w:tc>
          <w:tcPr>
            <w:tcW w:w="231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20878" w14:textId="77777777"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BC466" w14:textId="77777777" w:rsidR="000801D1" w:rsidRPr="00F47224" w:rsidRDefault="000801D1" w:rsidP="00F43D96">
            <w:r w:rsidRPr="00F47224">
              <w:t>OIB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2106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A7C6E" w14:textId="77777777" w:rsidR="000801D1" w:rsidRPr="006E27FA" w:rsidRDefault="000801D1" w:rsidP="00F43D96"/>
        </w:tc>
        <w:tc>
          <w:tcPr>
            <w:tcW w:w="8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48013" w14:textId="77777777" w:rsidR="000801D1" w:rsidRPr="006E27FA" w:rsidRDefault="000801D1" w:rsidP="00F43D96">
            <w:r w:rsidRPr="006E27FA">
              <w:t>Adresa</w:t>
            </w:r>
          </w:p>
        </w:tc>
        <w:tc>
          <w:tcPr>
            <w:tcW w:w="3753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212FA" w14:textId="77777777" w:rsidR="000801D1" w:rsidRPr="006E27FA" w:rsidRDefault="000801D1" w:rsidP="00F43D96"/>
        </w:tc>
      </w:tr>
      <w:tr w:rsidR="000801D1" w:rsidRPr="006E27FA" w14:paraId="7C3E63A2" w14:textId="77777777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72774869" w14:textId="77777777" w:rsidR="000801D1" w:rsidRPr="006E27FA" w:rsidRDefault="000801D1" w:rsidP="00F43D96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521D356" w14:textId="77777777"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5795C" w14:textId="77777777"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DA693" w14:textId="77777777" w:rsidR="000801D1" w:rsidRPr="006E27FA" w:rsidRDefault="000801D1" w:rsidP="00F43D96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EEC1B50" w14:textId="77777777" w:rsidR="000801D1" w:rsidRPr="00F47224" w:rsidRDefault="000801D1" w:rsidP="00F43D96">
            <w:r w:rsidRPr="00F47224">
              <w:t>Poštanski broj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2E0919A" w14:textId="77777777" w:rsidR="000801D1" w:rsidRPr="006E27FA" w:rsidRDefault="000801D1" w:rsidP="00F43D96"/>
        </w:tc>
      </w:tr>
      <w:tr w:rsidR="00096390" w:rsidRPr="006E27FA" w14:paraId="118BA7E8" w14:textId="77777777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141E2" w14:textId="77777777"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9213D" w14:textId="77777777" w:rsidR="00096390" w:rsidRPr="006E27FA" w:rsidRDefault="00096390" w:rsidP="00036343"/>
        </w:tc>
        <w:tc>
          <w:tcPr>
            <w:tcW w:w="78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D0C76" w14:textId="77777777"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3CE13" w14:textId="77777777" w:rsidR="00096390" w:rsidRPr="006E27FA" w:rsidRDefault="00A70AC4" w:rsidP="00036343">
            <w:r>
              <w:t>o</w:t>
            </w:r>
            <w:r w:rsidR="00096390">
              <w:t>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E25AC7B" w14:textId="77777777"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6D502" w14:textId="77777777" w:rsidR="00096390" w:rsidRPr="006E27FA" w:rsidRDefault="00A70AC4" w:rsidP="00036343">
            <w:r>
              <w:t>d</w:t>
            </w:r>
            <w:r w:rsidR="00096390">
              <w:t>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C367DFA" w14:textId="77777777"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14:paraId="4B43E181" w14:textId="77777777" w:rsidTr="00246957">
        <w:trPr>
          <w:trHeight w:val="403"/>
          <w:jc w:val="center"/>
        </w:trPr>
        <w:tc>
          <w:tcPr>
            <w:tcW w:w="138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35B518B8" w14:textId="77777777" w:rsidR="000801D1" w:rsidRPr="006E27FA" w:rsidRDefault="000801D1" w:rsidP="00F43D96">
            <w:r w:rsidRPr="006E27FA">
              <w:t>Usmjerenje</w:t>
            </w:r>
          </w:p>
        </w:tc>
        <w:tc>
          <w:tcPr>
            <w:tcW w:w="6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820F79" w14:textId="77777777" w:rsidR="000801D1" w:rsidRPr="006E27FA" w:rsidRDefault="000801D1" w:rsidP="00F43D96"/>
        </w:tc>
        <w:tc>
          <w:tcPr>
            <w:tcW w:w="3255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98A3D9" w14:textId="77777777"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879" w:type="dxa"/>
                <w:gridSpan w:val="2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D27E4B" w14:textId="77777777" w:rsidR="000801D1" w:rsidRPr="006E27FA" w:rsidRDefault="00E161F9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14:paraId="5557F4AC" w14:textId="77777777" w:rsidTr="00246957">
        <w:trPr>
          <w:trHeight w:val="355"/>
          <w:jc w:val="center"/>
        </w:trPr>
        <w:tc>
          <w:tcPr>
            <w:tcW w:w="220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EFF0A" w14:textId="77777777"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39" w:type="dxa"/>
                <w:gridSpan w:val="5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3FAC8B2" w14:textId="77777777"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F238FE" w14:textId="77777777" w:rsidR="000801D1" w:rsidRPr="006E27FA" w:rsidRDefault="000801D1" w:rsidP="00F43D96">
            <w:r w:rsidRPr="006E27FA">
              <w:t>Struka</w:t>
            </w:r>
          </w:p>
        </w:tc>
        <w:tc>
          <w:tcPr>
            <w:tcW w:w="2001" w:type="dxa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814A6E" w14:textId="77777777" w:rsidR="000801D1" w:rsidRPr="006E27FA" w:rsidRDefault="000801D1" w:rsidP="00807EEF"/>
        </w:tc>
        <w:tc>
          <w:tcPr>
            <w:tcW w:w="1543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1135D9" w14:textId="77777777" w:rsidR="000801D1" w:rsidRPr="006E27FA" w:rsidRDefault="000801D1" w:rsidP="00807EEF">
            <w:r w:rsidRPr="006E27FA">
              <w:t>Stečeno zvanje</w:t>
            </w:r>
          </w:p>
        </w:tc>
        <w:tc>
          <w:tcPr>
            <w:tcW w:w="2210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BC881" w14:textId="77777777" w:rsidR="000801D1" w:rsidRPr="006E27FA" w:rsidRDefault="000801D1" w:rsidP="00F43D96"/>
        </w:tc>
      </w:tr>
      <w:tr w:rsidR="000801D1" w:rsidRPr="006E27FA" w14:paraId="33A35857" w14:textId="77777777" w:rsidTr="00E766F4">
        <w:trPr>
          <w:trHeight w:val="31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A525569" w14:textId="77777777"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14:paraId="66F94791" w14:textId="77777777" w:rsidTr="00246957">
        <w:trPr>
          <w:trHeight w:val="403"/>
          <w:jc w:val="center"/>
        </w:trPr>
        <w:tc>
          <w:tcPr>
            <w:tcW w:w="2189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0C81E" w14:textId="77777777"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9D774" w14:textId="77777777" w:rsidR="00485754" w:rsidRPr="006E27FA" w:rsidRDefault="00485754" w:rsidP="00244034"/>
        </w:tc>
        <w:tc>
          <w:tcPr>
            <w:tcW w:w="85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B4B98" w14:textId="77777777" w:rsidR="00485754" w:rsidRPr="006E27FA" w:rsidRDefault="00485754" w:rsidP="00244034">
            <w:r>
              <w:t>Adresa</w:t>
            </w:r>
          </w:p>
        </w:tc>
        <w:tc>
          <w:tcPr>
            <w:tcW w:w="432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FC083" w14:textId="77777777" w:rsidR="00485754" w:rsidRPr="006E27FA" w:rsidRDefault="00485754" w:rsidP="00244034"/>
        </w:tc>
      </w:tr>
      <w:tr w:rsidR="000801D1" w:rsidRPr="006E27FA" w14:paraId="63DACFEC" w14:textId="77777777" w:rsidTr="00246957">
        <w:trPr>
          <w:trHeight w:val="403"/>
          <w:jc w:val="center"/>
        </w:trPr>
        <w:tc>
          <w:tcPr>
            <w:tcW w:w="2473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B67C3" w14:textId="77777777"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5" w:type="dxa"/>
            <w:gridSpan w:val="2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84E65" w14:textId="77777777" w:rsidR="000801D1" w:rsidRPr="006E27FA" w:rsidRDefault="000801D1" w:rsidP="00244034"/>
        </w:tc>
        <w:tc>
          <w:tcPr>
            <w:tcW w:w="141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47F7D" w14:textId="77777777" w:rsidR="000801D1" w:rsidRDefault="000801D1" w:rsidP="00244034">
            <w:r>
              <w:t>Trajanje u satima</w:t>
            </w:r>
          </w:p>
        </w:tc>
        <w:tc>
          <w:tcPr>
            <w:tcW w:w="178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BAF8F" w14:textId="77777777" w:rsidR="000801D1" w:rsidRPr="006E27FA" w:rsidRDefault="000801D1" w:rsidP="00244034"/>
        </w:tc>
      </w:tr>
      <w:tr w:rsidR="000801D1" w:rsidRPr="006E27FA" w14:paraId="2A27AF94" w14:textId="77777777" w:rsidTr="00E23AC9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77BCE" w14:textId="77777777"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381" w:type="dxa"/>
            <w:gridSpan w:val="2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57D55" w14:textId="77777777" w:rsidR="000801D1" w:rsidRPr="006E27FA" w:rsidRDefault="000801D1" w:rsidP="00244034"/>
        </w:tc>
        <w:tc>
          <w:tcPr>
            <w:tcW w:w="2110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5E425" w14:textId="77777777"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2E371C" w14:textId="77777777"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C12EA0">
              <w:rPr>
                <w:rStyle w:val="CheckBoxChar"/>
                <w:rFonts w:cs="Times New Roman"/>
                <w:color w:val="auto"/>
              </w:rPr>
            </w:r>
            <w:r w:rsidR="00C12EA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4F495" w14:textId="77777777"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C12EA0">
              <w:rPr>
                <w:rStyle w:val="CheckBoxChar"/>
                <w:rFonts w:cs="Times New Roman"/>
                <w:color w:val="auto"/>
              </w:rPr>
            </w:r>
            <w:r w:rsidR="00C12EA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E23AC9" w:rsidRPr="008E68B4" w14:paraId="1CE4A4C8" w14:textId="77777777" w:rsidTr="003F57A1">
        <w:trPr>
          <w:trHeight w:val="13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878420" w14:textId="77777777" w:rsidR="00E23AC9" w:rsidRPr="00F47224" w:rsidRDefault="00E23AC9" w:rsidP="00CA1D29">
            <w:pPr>
              <w:pStyle w:val="Naslov2"/>
              <w:rPr>
                <w:b w:val="0"/>
                <w:color w:val="auto"/>
              </w:rPr>
            </w:pPr>
            <w:r w:rsidRPr="00264325">
              <w:t>*</w:t>
            </w:r>
            <w:r w:rsidRPr="00F47224">
              <w:rPr>
                <w:b w:val="0"/>
              </w:rPr>
              <w:t xml:space="preserve">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</w:t>
            </w:r>
            <w:r w:rsidR="00CA1D29"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isu obvezne ispuniti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osobe koje su obrazovanje stekle u stranoj državi</w:t>
            </w:r>
          </w:p>
        </w:tc>
      </w:tr>
      <w:tr w:rsidR="000801D1" w:rsidRPr="008E68B4" w14:paraId="28EF5BCD" w14:textId="77777777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0A924861" w14:textId="77777777"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14:paraId="2BF38292" w14:textId="77777777" w:rsidTr="00300C12">
        <w:trPr>
          <w:trHeight w:val="194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01A1818C" w14:textId="77777777"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14:paraId="5EFD69BF" w14:textId="77777777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7E4E30C" w14:textId="77777777"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4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62E717B0" w14:textId="77777777"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34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684B8AB" w14:textId="77777777"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3CAD4A05" w14:textId="77777777"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246957" w:rsidRPr="006E27FA" w14:paraId="118E58E6" w14:textId="77777777" w:rsidTr="00246957">
        <w:trPr>
          <w:trHeight w:val="403"/>
          <w:jc w:val="center"/>
        </w:trPr>
        <w:tc>
          <w:tcPr>
            <w:tcW w:w="164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ACEAC9D" w14:textId="77777777" w:rsidR="00246957" w:rsidRPr="006E27FA" w:rsidRDefault="00246957" w:rsidP="007550F9">
            <w:r>
              <w:t>Naziv poslodavca</w:t>
            </w:r>
          </w:p>
        </w:tc>
        <w:tc>
          <w:tcPr>
            <w:tcW w:w="538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5C0CFEA" w14:textId="77777777" w:rsidR="00246957" w:rsidRPr="006E27FA" w:rsidRDefault="00246957" w:rsidP="007550F9"/>
        </w:tc>
        <w:tc>
          <w:tcPr>
            <w:tcW w:w="70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0F5056B" w14:textId="77777777" w:rsidR="00246957" w:rsidRPr="00A0180E" w:rsidRDefault="00246957" w:rsidP="007B6CEA">
            <w:r w:rsidRPr="00A0180E">
              <w:t>OIB</w:t>
            </w:r>
            <w:r w:rsidR="009F4A9E" w:rsidRPr="00264325">
              <w:rPr>
                <w:sz w:val="18"/>
              </w:rPr>
              <w:t>*</w:t>
            </w:r>
          </w:p>
        </w:tc>
        <w:tc>
          <w:tcPr>
            <w:tcW w:w="3463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2DDC9AB" w14:textId="77777777" w:rsidR="00246957" w:rsidRPr="006E27FA" w:rsidRDefault="00246957" w:rsidP="007550F9"/>
        </w:tc>
      </w:tr>
      <w:tr w:rsidR="000801D1" w:rsidRPr="006E27FA" w14:paraId="25EB37B3" w14:textId="77777777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536BE" w14:textId="77777777" w:rsidR="000801D1" w:rsidRPr="006E27FA" w:rsidRDefault="000801D1" w:rsidP="00246957">
            <w:r w:rsidRPr="006E27FA">
              <w:t>Adresa</w:t>
            </w:r>
            <w:r w:rsidR="00246957">
              <w:t xml:space="preserve"> </w:t>
            </w:r>
            <w:r>
              <w:t>(ulica i kućni broj)</w:t>
            </w:r>
          </w:p>
        </w:tc>
        <w:tc>
          <w:tcPr>
            <w:tcW w:w="9134" w:type="dxa"/>
            <w:gridSpan w:val="3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41D092" w14:textId="77777777" w:rsidR="000801D1" w:rsidRPr="006E27FA" w:rsidRDefault="000801D1" w:rsidP="007550F9"/>
        </w:tc>
      </w:tr>
      <w:tr w:rsidR="000801D1" w:rsidRPr="006E27FA" w14:paraId="7C2BD48C" w14:textId="77777777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4BC48C84" w14:textId="77777777" w:rsidR="000801D1" w:rsidRPr="006E27FA" w:rsidRDefault="000801D1" w:rsidP="007550F9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E4F9086" w14:textId="77777777"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84616" w14:textId="77777777"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598EE" w14:textId="77777777" w:rsidR="000801D1" w:rsidRPr="006E27FA" w:rsidRDefault="000801D1" w:rsidP="007550F9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2D89B41" w14:textId="77777777" w:rsidR="000801D1" w:rsidRPr="00A0180E" w:rsidRDefault="000801D1" w:rsidP="007550F9">
            <w:r w:rsidRPr="00A0180E">
              <w:t>Poštanski broj</w:t>
            </w:r>
            <w:r w:rsidR="00FB06C2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AC900AE" w14:textId="77777777" w:rsidR="000801D1" w:rsidRPr="006E27FA" w:rsidRDefault="000801D1" w:rsidP="007550F9"/>
        </w:tc>
      </w:tr>
      <w:tr w:rsidR="000801D1" w:rsidRPr="006E27FA" w14:paraId="0384618B" w14:textId="77777777" w:rsidTr="00246957">
        <w:trPr>
          <w:trHeight w:val="403"/>
          <w:jc w:val="center"/>
        </w:trPr>
        <w:tc>
          <w:tcPr>
            <w:tcW w:w="182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885E7AF" w14:textId="77777777" w:rsidR="000801D1" w:rsidRPr="006E27FA" w:rsidRDefault="000801D1" w:rsidP="007550F9">
            <w:r>
              <w:t>Tip odgovornosti</w:t>
            </w:r>
          </w:p>
        </w:tc>
        <w:tc>
          <w:tcPr>
            <w:tcW w:w="4667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41602EA" w14:textId="77777777"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706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B7A726B" w14:textId="77777777"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12EA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14:paraId="6F201EAE" w14:textId="77777777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89ECFD7" w14:textId="77777777" w:rsidR="00977F03" w:rsidRPr="006E27FA" w:rsidRDefault="00977F03" w:rsidP="007550F9">
            <w:r>
              <w:t>Radno mjesto</w:t>
            </w:r>
          </w:p>
        </w:tc>
        <w:tc>
          <w:tcPr>
            <w:tcW w:w="3259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F982360" w14:textId="77777777"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A920387" w14:textId="77777777"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E9E09DD" w14:textId="77777777" w:rsidR="00977F03" w:rsidRPr="006E27FA" w:rsidRDefault="004A4C36" w:rsidP="007550F9">
            <w:r>
              <w:t>o</w:t>
            </w:r>
            <w:r w:rsidR="00977F03">
              <w:t>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3FED497D" w14:textId="77777777"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D2910F6" w14:textId="77777777" w:rsidR="00977F03" w:rsidRPr="006E27FA" w:rsidRDefault="004A4C36" w:rsidP="007550F9">
            <w:r>
              <w:t>d</w:t>
            </w:r>
            <w:r w:rsidR="00977F03">
              <w:t>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44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7B7C6AF4" w14:textId="77777777"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246957" w:rsidRPr="006E27FA" w14:paraId="1A8D0B24" w14:textId="77777777" w:rsidTr="00D049D9">
        <w:trPr>
          <w:trHeight w:val="844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5E5C8" w14:textId="77777777" w:rsidR="00246957" w:rsidRPr="006E27FA" w:rsidRDefault="00246957" w:rsidP="007550F9">
            <w:r>
              <w:t>Opis glavnih poslova i odgovornosti</w:t>
            </w:r>
          </w:p>
        </w:tc>
      </w:tr>
      <w:tr w:rsidR="00E8450D" w:rsidRPr="007B6CEA" w14:paraId="50F03F70" w14:textId="77777777" w:rsidTr="007B6CEA">
        <w:trPr>
          <w:trHeight w:val="237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FF1239E" w14:textId="77777777" w:rsidR="00E8450D" w:rsidRPr="00A0180E" w:rsidRDefault="007B6CEA" w:rsidP="007B6CEA">
            <w:pPr>
              <w:pStyle w:val="Naslov2"/>
              <w:rPr>
                <w:b w:val="0"/>
                <w:sz w:val="48"/>
              </w:rPr>
            </w:pPr>
            <w:r w:rsidRPr="00264325">
              <w:t>*</w:t>
            </w:r>
            <w:r w:rsidRPr="00A0180E">
              <w:rPr>
                <w:vertAlign w:val="superscript"/>
              </w:rPr>
              <w:t xml:space="preserve"> </w:t>
            </w:r>
            <w:r w:rsidRPr="00A0180E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nisu obvezne ispuniti osobe koje su radno iskustvo stekle u stranoj državi</w:t>
            </w:r>
          </w:p>
        </w:tc>
      </w:tr>
      <w:tr w:rsidR="00D12E1F" w:rsidRPr="008E68B4" w14:paraId="45521205" w14:textId="77777777" w:rsidTr="00500529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2BBE79C4" w14:textId="77777777"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14:paraId="68DA8E8B" w14:textId="77777777" w:rsidTr="00246957">
        <w:trPr>
          <w:trHeight w:val="403"/>
          <w:jc w:val="center"/>
        </w:trPr>
        <w:tc>
          <w:tcPr>
            <w:tcW w:w="8999" w:type="dxa"/>
            <w:gridSpan w:val="3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88A1E08" w14:textId="77777777"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5AF1F67" w14:textId="77777777"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C12EA0">
              <w:rPr>
                <w:rStyle w:val="CheckBoxChar"/>
                <w:rFonts w:cs="Times New Roman"/>
                <w:color w:val="auto"/>
              </w:rPr>
            </w:r>
            <w:r w:rsidR="00C12EA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A548E0F" w14:textId="77777777"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C12EA0">
              <w:rPr>
                <w:rStyle w:val="CheckBoxChar"/>
                <w:rFonts w:cs="Times New Roman"/>
                <w:color w:val="auto"/>
              </w:rPr>
            </w:r>
            <w:r w:rsidR="00C12EA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14:paraId="60465E65" w14:textId="77777777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B5412" w14:textId="77777777" w:rsidR="00DE7B39" w:rsidRPr="006E27FA" w:rsidRDefault="00DE7B39" w:rsidP="00FA3D90">
            <w:r w:rsidRPr="006E27FA">
              <w:t>Potpis</w:t>
            </w:r>
          </w:p>
        </w:tc>
        <w:tc>
          <w:tcPr>
            <w:tcW w:w="4109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50DC2" w14:textId="77777777" w:rsidR="00DE7B39" w:rsidRPr="006E27FA" w:rsidRDefault="00DE7B39" w:rsidP="00FA3D90"/>
        </w:tc>
        <w:tc>
          <w:tcPr>
            <w:tcW w:w="18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D8F71" w14:textId="77777777"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5148BDC" w14:textId="77777777"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14:paraId="4D363514" w14:textId="77777777" w:rsidTr="00300C12">
        <w:trPr>
          <w:trHeight w:val="35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A042FA" w14:textId="77777777"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14:paraId="7C73D00D" w14:textId="77777777" w:rsidTr="00E766F4">
        <w:trPr>
          <w:trHeight w:val="317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339F2C50" w14:textId="77777777"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14:paraId="6C45EA68" w14:textId="77777777" w:rsidTr="00E766F4">
        <w:trPr>
          <w:trHeight w:val="491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017E82" w14:textId="77777777"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  <w:r w:rsidR="00FB06C2">
              <w:t xml:space="preserve"> </w:t>
            </w:r>
          </w:p>
          <w:p w14:paraId="0E5EF767" w14:textId="77777777"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14:paraId="513E8D45" w14:textId="77777777"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67BE62B6" w14:textId="77777777"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F5F0" w14:textId="77777777" w:rsidR="00C12EA0" w:rsidRDefault="00C12EA0" w:rsidP="005A54AB">
      <w:r>
        <w:separator/>
      </w:r>
    </w:p>
  </w:endnote>
  <w:endnote w:type="continuationSeparator" w:id="0">
    <w:p w14:paraId="4ECB1ECA" w14:textId="77777777" w:rsidR="00C12EA0" w:rsidRDefault="00C12EA0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581220"/>
      <w:docPartObj>
        <w:docPartGallery w:val="Page Numbers (Bottom of Page)"/>
        <w:docPartUnique/>
      </w:docPartObj>
    </w:sdtPr>
    <w:sdtEndPr/>
    <w:sdtContent>
      <w:sdt>
        <w:sdtPr>
          <w:id w:val="-330064157"/>
          <w:docPartObj>
            <w:docPartGallery w:val="Page Numbers (Top of Page)"/>
            <w:docPartUnique/>
          </w:docPartObj>
        </w:sdtPr>
        <w:sdtEndPr/>
        <w:sdtContent>
          <w:p w14:paraId="244A7BEF" w14:textId="77777777"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C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C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814C8D" w14:textId="77777777"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14:paraId="7362970F" w14:textId="77777777"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E310" w14:textId="77777777" w:rsidR="00C12EA0" w:rsidRDefault="00C12EA0" w:rsidP="005A54AB">
      <w:r>
        <w:separator/>
      </w:r>
    </w:p>
  </w:footnote>
  <w:footnote w:type="continuationSeparator" w:id="0">
    <w:p w14:paraId="56A750C8" w14:textId="77777777" w:rsidR="00C12EA0" w:rsidRDefault="00C12EA0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8736" w14:textId="77777777" w:rsidR="00A631F5" w:rsidRDefault="00A631F5" w:rsidP="00462A59">
    <w:pPr>
      <w:pStyle w:val="Bezproreda"/>
      <w:pBdr>
        <w:bottom w:val="single" w:sz="4" w:space="1" w:color="auto"/>
      </w:pBdr>
      <w:rPr>
        <w:noProof/>
        <w:lang w:val="hr-HR" w:eastAsia="hr-HR"/>
      </w:rPr>
    </w:pPr>
  </w:p>
  <w:p w14:paraId="320EE29B" w14:textId="77777777" w:rsidR="00A631F5" w:rsidRDefault="00A631F5" w:rsidP="00462A59">
    <w:pPr>
      <w:pStyle w:val="Bezproreda"/>
      <w:pBdr>
        <w:bottom w:val="single" w:sz="4" w:space="1" w:color="auto"/>
      </w:pBdr>
      <w:rPr>
        <w:noProof/>
        <w:lang w:val="hr-HR" w:eastAsia="hr-HR"/>
      </w:rPr>
    </w:pPr>
  </w:p>
  <w:p w14:paraId="001832CC" w14:textId="77777777" w:rsidR="000D30FF" w:rsidRPr="00462A59" w:rsidRDefault="000D30FF" w:rsidP="000208E8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 xml:space="preserve">OOUP-VER </w:t>
    </w:r>
    <w:r w:rsidR="00A631F5">
      <w:rPr>
        <w:rStyle w:val="Podnaslov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08E8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6210A"/>
    <w:rsid w:val="0007021C"/>
    <w:rsid w:val="00072440"/>
    <w:rsid w:val="00073219"/>
    <w:rsid w:val="00076F54"/>
    <w:rsid w:val="000801D1"/>
    <w:rsid w:val="00081DB2"/>
    <w:rsid w:val="00084130"/>
    <w:rsid w:val="0008771D"/>
    <w:rsid w:val="000921CD"/>
    <w:rsid w:val="0009229E"/>
    <w:rsid w:val="00092DAF"/>
    <w:rsid w:val="00093D13"/>
    <w:rsid w:val="00094E07"/>
    <w:rsid w:val="00096087"/>
    <w:rsid w:val="00096390"/>
    <w:rsid w:val="000A1623"/>
    <w:rsid w:val="000A23C0"/>
    <w:rsid w:val="000A4167"/>
    <w:rsid w:val="000A6C6D"/>
    <w:rsid w:val="000B5DC6"/>
    <w:rsid w:val="000B66BC"/>
    <w:rsid w:val="000B6886"/>
    <w:rsid w:val="000C094A"/>
    <w:rsid w:val="000C349A"/>
    <w:rsid w:val="000C3735"/>
    <w:rsid w:val="000C4C1E"/>
    <w:rsid w:val="000C559F"/>
    <w:rsid w:val="000C5654"/>
    <w:rsid w:val="000D30FF"/>
    <w:rsid w:val="000D570A"/>
    <w:rsid w:val="000E3643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27F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736BE"/>
    <w:rsid w:val="0018169F"/>
    <w:rsid w:val="0018403E"/>
    <w:rsid w:val="00187222"/>
    <w:rsid w:val="00196648"/>
    <w:rsid w:val="001A0603"/>
    <w:rsid w:val="001A1F8F"/>
    <w:rsid w:val="001A5804"/>
    <w:rsid w:val="001B0E39"/>
    <w:rsid w:val="001B3BF1"/>
    <w:rsid w:val="001B59A0"/>
    <w:rsid w:val="001B5C23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46957"/>
    <w:rsid w:val="00252273"/>
    <w:rsid w:val="00255C1B"/>
    <w:rsid w:val="0025737F"/>
    <w:rsid w:val="00257953"/>
    <w:rsid w:val="00257B07"/>
    <w:rsid w:val="00261543"/>
    <w:rsid w:val="00261EA1"/>
    <w:rsid w:val="00264325"/>
    <w:rsid w:val="00264DC6"/>
    <w:rsid w:val="00270780"/>
    <w:rsid w:val="002722E7"/>
    <w:rsid w:val="00276F28"/>
    <w:rsid w:val="00282C15"/>
    <w:rsid w:val="00284883"/>
    <w:rsid w:val="0028758D"/>
    <w:rsid w:val="00287965"/>
    <w:rsid w:val="00292AD7"/>
    <w:rsid w:val="00293E29"/>
    <w:rsid w:val="00296FE6"/>
    <w:rsid w:val="002A0077"/>
    <w:rsid w:val="002A0542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6053"/>
    <w:rsid w:val="00300C12"/>
    <w:rsid w:val="00312B35"/>
    <w:rsid w:val="0031437C"/>
    <w:rsid w:val="003203E3"/>
    <w:rsid w:val="00320CA1"/>
    <w:rsid w:val="00326C9D"/>
    <w:rsid w:val="00326F7C"/>
    <w:rsid w:val="00327C52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1274"/>
    <w:rsid w:val="00354903"/>
    <w:rsid w:val="003559AD"/>
    <w:rsid w:val="0035631E"/>
    <w:rsid w:val="00362CA4"/>
    <w:rsid w:val="0036365B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227E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A1"/>
    <w:rsid w:val="003F57FC"/>
    <w:rsid w:val="00400CDE"/>
    <w:rsid w:val="00402FC7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187"/>
    <w:rsid w:val="00471438"/>
    <w:rsid w:val="00485754"/>
    <w:rsid w:val="004871B1"/>
    <w:rsid w:val="00492BFE"/>
    <w:rsid w:val="0049440E"/>
    <w:rsid w:val="004A3667"/>
    <w:rsid w:val="004A4C36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08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77A4D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1DE9"/>
    <w:rsid w:val="00625BEF"/>
    <w:rsid w:val="00626630"/>
    <w:rsid w:val="00633893"/>
    <w:rsid w:val="006346E7"/>
    <w:rsid w:val="00635EF2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78C2"/>
    <w:rsid w:val="0073423F"/>
    <w:rsid w:val="00734A2B"/>
    <w:rsid w:val="007405D8"/>
    <w:rsid w:val="00741B30"/>
    <w:rsid w:val="00746339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0AA"/>
    <w:rsid w:val="00793676"/>
    <w:rsid w:val="00795F7E"/>
    <w:rsid w:val="00797C83"/>
    <w:rsid w:val="007A44ED"/>
    <w:rsid w:val="007A5BA9"/>
    <w:rsid w:val="007A5E36"/>
    <w:rsid w:val="007B37F4"/>
    <w:rsid w:val="007B3C75"/>
    <w:rsid w:val="007B6CEA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2430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26BC8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2FA"/>
    <w:rsid w:val="00895338"/>
    <w:rsid w:val="008A0D29"/>
    <w:rsid w:val="008A34BF"/>
    <w:rsid w:val="008A36D2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397A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67E67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9F4A9E"/>
    <w:rsid w:val="00A00CA4"/>
    <w:rsid w:val="00A0180E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0E9F"/>
    <w:rsid w:val="00A4432D"/>
    <w:rsid w:val="00A44E08"/>
    <w:rsid w:val="00A502B5"/>
    <w:rsid w:val="00A5065F"/>
    <w:rsid w:val="00A5158E"/>
    <w:rsid w:val="00A5198D"/>
    <w:rsid w:val="00A54720"/>
    <w:rsid w:val="00A631F5"/>
    <w:rsid w:val="00A6473D"/>
    <w:rsid w:val="00A64CD1"/>
    <w:rsid w:val="00A674F7"/>
    <w:rsid w:val="00A70AC4"/>
    <w:rsid w:val="00A7728E"/>
    <w:rsid w:val="00A8043C"/>
    <w:rsid w:val="00A95315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71C13"/>
    <w:rsid w:val="00B8773C"/>
    <w:rsid w:val="00B91309"/>
    <w:rsid w:val="00B952CA"/>
    <w:rsid w:val="00BA55B7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33E1"/>
    <w:rsid w:val="00BE6EFB"/>
    <w:rsid w:val="00BE7B65"/>
    <w:rsid w:val="00BF0C2E"/>
    <w:rsid w:val="00BF1CCE"/>
    <w:rsid w:val="00BF3A9E"/>
    <w:rsid w:val="00BF69C7"/>
    <w:rsid w:val="00BF7639"/>
    <w:rsid w:val="00C02963"/>
    <w:rsid w:val="00C06BB3"/>
    <w:rsid w:val="00C117B5"/>
    <w:rsid w:val="00C12EA0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331EB"/>
    <w:rsid w:val="00C4729B"/>
    <w:rsid w:val="00C47F72"/>
    <w:rsid w:val="00C50192"/>
    <w:rsid w:val="00C50537"/>
    <w:rsid w:val="00C50B47"/>
    <w:rsid w:val="00C51A7B"/>
    <w:rsid w:val="00C52589"/>
    <w:rsid w:val="00C525D3"/>
    <w:rsid w:val="00C553A7"/>
    <w:rsid w:val="00C60DB9"/>
    <w:rsid w:val="00C619DF"/>
    <w:rsid w:val="00C71B61"/>
    <w:rsid w:val="00C753C9"/>
    <w:rsid w:val="00C75454"/>
    <w:rsid w:val="00C83299"/>
    <w:rsid w:val="00C921EE"/>
    <w:rsid w:val="00C9505D"/>
    <w:rsid w:val="00C96129"/>
    <w:rsid w:val="00CA020C"/>
    <w:rsid w:val="00CA0976"/>
    <w:rsid w:val="00CA1803"/>
    <w:rsid w:val="00CA1D29"/>
    <w:rsid w:val="00CA568B"/>
    <w:rsid w:val="00CA715D"/>
    <w:rsid w:val="00CA7A0D"/>
    <w:rsid w:val="00CA7D0F"/>
    <w:rsid w:val="00CB0918"/>
    <w:rsid w:val="00CB30E6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2781C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947AB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40FC"/>
    <w:rsid w:val="00E047DE"/>
    <w:rsid w:val="00E1073B"/>
    <w:rsid w:val="00E118E0"/>
    <w:rsid w:val="00E12233"/>
    <w:rsid w:val="00E161F9"/>
    <w:rsid w:val="00E17B32"/>
    <w:rsid w:val="00E21D63"/>
    <w:rsid w:val="00E21E0D"/>
    <w:rsid w:val="00E231CC"/>
    <w:rsid w:val="00E23AC9"/>
    <w:rsid w:val="00E2438D"/>
    <w:rsid w:val="00E25C41"/>
    <w:rsid w:val="00E2628C"/>
    <w:rsid w:val="00E345F0"/>
    <w:rsid w:val="00E362F0"/>
    <w:rsid w:val="00E36819"/>
    <w:rsid w:val="00E372BA"/>
    <w:rsid w:val="00E40C1E"/>
    <w:rsid w:val="00E4253D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2583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47224"/>
    <w:rsid w:val="00F50A78"/>
    <w:rsid w:val="00F50F9D"/>
    <w:rsid w:val="00F54F3B"/>
    <w:rsid w:val="00F638D4"/>
    <w:rsid w:val="00F64996"/>
    <w:rsid w:val="00F67342"/>
    <w:rsid w:val="00F70FAE"/>
    <w:rsid w:val="00F7213E"/>
    <w:rsid w:val="00F730FB"/>
    <w:rsid w:val="00F7494B"/>
    <w:rsid w:val="00F74D94"/>
    <w:rsid w:val="00F80C90"/>
    <w:rsid w:val="00F873BA"/>
    <w:rsid w:val="00F96011"/>
    <w:rsid w:val="00FA227B"/>
    <w:rsid w:val="00FA3FF6"/>
    <w:rsid w:val="00FB06C2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5E68B"/>
  <w15:docId w15:val="{87F32F19-7440-490B-B7BB-36245F11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  <w:style w:type="paragraph" w:styleId="StandardWeb">
    <w:name w:val="Normal (Web)"/>
    <w:basedOn w:val="Normal"/>
    <w:uiPriority w:val="99"/>
    <w:unhideWhenUsed/>
    <w:rsid w:val="003512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74FDAAE6EAF41EA8F5183D1C17CBF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8AF3C13-8963-421C-AC29-F4D8AF83DD88}"/>
      </w:docPartPr>
      <w:docPartBody>
        <w:p w:rsidR="00D539EC" w:rsidRDefault="00DC6E17" w:rsidP="00DC6E17">
          <w:pPr>
            <w:pStyle w:val="274FDAAE6EAF41EA8F5183D1C17CBFA4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7ACB9D174D384ED7A6DD9EC8C83D2F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6CAEC8-E481-46B2-B94A-6FC3F8FE41BE}"/>
      </w:docPartPr>
      <w:docPartBody>
        <w:p w:rsidR="00D539EC" w:rsidRDefault="00DC6E17" w:rsidP="00DC6E17">
          <w:pPr>
            <w:pStyle w:val="7ACB9D174D384ED7A6DD9EC8C83D2F54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D4588B69A02D43C38D0E592393E299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4D9C5A-F36B-4B7A-A41D-69FEAD9C1084}"/>
      </w:docPartPr>
      <w:docPartBody>
        <w:p w:rsidR="00D539EC" w:rsidRDefault="00DC6E17" w:rsidP="00DC6E17">
          <w:pPr>
            <w:pStyle w:val="D4588B69A02D43C38D0E592393E2990E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3A5CDDA5BAAF49EB9B669700121938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5B1CC6-B285-4614-B42A-85E17A7F14A1}"/>
      </w:docPartPr>
      <w:docPartBody>
        <w:p w:rsidR="00D539EC" w:rsidRDefault="00DC6E17" w:rsidP="00DC6E17">
          <w:pPr>
            <w:pStyle w:val="3A5CDDA5BAAF49EB9B66970012193881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FDBFC682A71344658CBCE30FB1BDF4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468420-62FA-40AB-BCC4-73F7B2D8BA85}"/>
      </w:docPartPr>
      <w:docPartBody>
        <w:p w:rsidR="00D539EC" w:rsidRDefault="00DC6E17" w:rsidP="00DC6E17">
          <w:pPr>
            <w:pStyle w:val="FDBFC682A71344658CBCE30FB1BDF451"/>
          </w:pPr>
          <w:r w:rsidRPr="00E0663F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2C"/>
    <w:rsid w:val="00006EEB"/>
    <w:rsid w:val="00017BEB"/>
    <w:rsid w:val="00037ABA"/>
    <w:rsid w:val="00050CE2"/>
    <w:rsid w:val="00052D42"/>
    <w:rsid w:val="00067BE2"/>
    <w:rsid w:val="00084D63"/>
    <w:rsid w:val="000B389A"/>
    <w:rsid w:val="000C5117"/>
    <w:rsid w:val="000F464F"/>
    <w:rsid w:val="00101037"/>
    <w:rsid w:val="001114FF"/>
    <w:rsid w:val="00124DCC"/>
    <w:rsid w:val="00157553"/>
    <w:rsid w:val="00183041"/>
    <w:rsid w:val="00191220"/>
    <w:rsid w:val="001A618D"/>
    <w:rsid w:val="001B1216"/>
    <w:rsid w:val="001C1E1C"/>
    <w:rsid w:val="001D564B"/>
    <w:rsid w:val="001F7BC1"/>
    <w:rsid w:val="00202810"/>
    <w:rsid w:val="002070EF"/>
    <w:rsid w:val="00232402"/>
    <w:rsid w:val="00264A6A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816D1"/>
    <w:rsid w:val="006D3595"/>
    <w:rsid w:val="00717240"/>
    <w:rsid w:val="0076563E"/>
    <w:rsid w:val="007771A7"/>
    <w:rsid w:val="00790B63"/>
    <w:rsid w:val="007A3DF8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B019AB"/>
    <w:rsid w:val="00B413BC"/>
    <w:rsid w:val="00BA1D55"/>
    <w:rsid w:val="00BA4871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539EC"/>
    <w:rsid w:val="00D6344E"/>
    <w:rsid w:val="00D66D67"/>
    <w:rsid w:val="00DB046C"/>
    <w:rsid w:val="00DC6E17"/>
    <w:rsid w:val="00DE408E"/>
    <w:rsid w:val="00E01F07"/>
    <w:rsid w:val="00E321C7"/>
    <w:rsid w:val="00E3482B"/>
    <w:rsid w:val="00E56AF5"/>
    <w:rsid w:val="00E944DA"/>
    <w:rsid w:val="00ED7440"/>
    <w:rsid w:val="00EF45B6"/>
    <w:rsid w:val="00F43FD0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C6E17"/>
    <w:rPr>
      <w:color w:val="808080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274FDAAE6EAF41EA8F5183D1C17CBFA4">
    <w:name w:val="274FDAAE6EAF41EA8F5183D1C17CBFA4"/>
    <w:rsid w:val="00DC6E17"/>
    <w:rPr>
      <w:lang w:val="hr-HR" w:eastAsia="hr-HR"/>
    </w:rPr>
  </w:style>
  <w:style w:type="paragraph" w:customStyle="1" w:styleId="7ACB9D174D384ED7A6DD9EC8C83D2F54">
    <w:name w:val="7ACB9D174D384ED7A6DD9EC8C83D2F54"/>
    <w:rsid w:val="00DC6E17"/>
    <w:rPr>
      <w:lang w:val="hr-HR" w:eastAsia="hr-HR"/>
    </w:rPr>
  </w:style>
  <w:style w:type="paragraph" w:customStyle="1" w:styleId="D4588B69A02D43C38D0E592393E2990E">
    <w:name w:val="D4588B69A02D43C38D0E592393E2990E"/>
    <w:rsid w:val="00DC6E17"/>
    <w:rPr>
      <w:lang w:val="hr-HR" w:eastAsia="hr-HR"/>
    </w:rPr>
  </w:style>
  <w:style w:type="paragraph" w:customStyle="1" w:styleId="3A5CDDA5BAAF49EB9B66970012193881">
    <w:name w:val="3A5CDDA5BAAF49EB9B66970012193881"/>
    <w:rsid w:val="00DC6E17"/>
    <w:rPr>
      <w:lang w:val="hr-HR" w:eastAsia="hr-HR"/>
    </w:rPr>
  </w:style>
  <w:style w:type="paragraph" w:customStyle="1" w:styleId="FDBFC682A71344658CBCE30FB1BDF451">
    <w:name w:val="FDBFC682A71344658CBCE30FB1BDF451"/>
    <w:rsid w:val="00DC6E17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9499-1A36-4D4B-AFE0-732CCB69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Tim Markething</cp:lastModifiedBy>
  <cp:revision>2</cp:revision>
  <cp:lastPrinted>2020-10-16T11:32:00Z</cp:lastPrinted>
  <dcterms:created xsi:type="dcterms:W3CDTF">2021-05-04T11:47:00Z</dcterms:created>
  <dcterms:modified xsi:type="dcterms:W3CDTF">2021-05-04T11:47:00Z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